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4F66D4"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bookmarkStart w:id="0" w:name="_GoBack"/>
                  <w:bookmarkEnd w:id="0"/>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77777777" w:rsidR="00E378A5" w:rsidRPr="009F460C" w:rsidRDefault="00E378A5" w:rsidP="00B57D80">
                  <w:pPr>
                    <w:rPr>
                      <w:rFonts w:ascii="Calibri" w:eastAsia="Times New Roman" w:hAnsi="Calibri" w:cs="Times New Roman"/>
                      <w:b/>
                      <w:bCs/>
                      <w:color w:val="000000"/>
                      <w:sz w:val="20"/>
                      <w:szCs w:val="20"/>
                      <w:lang w:eastAsia="en-GB"/>
                    </w:rPr>
                  </w:pP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77A8A862" w:rsidR="00F37C9C" w:rsidRPr="00F944A3" w:rsidRDefault="004F66D4" w:rsidP="004F66D4">
                  <w:pPr>
                    <w:rPr>
                      <w:rFonts w:ascii="Calibri" w:eastAsia="Times New Roman" w:hAnsi="Calibri" w:cs="Times New Roman"/>
                      <w:b/>
                      <w:bCs/>
                      <w:color w:val="000000"/>
                      <w:sz w:val="20"/>
                      <w:szCs w:val="20"/>
                      <w:lang w:val="en-GB" w:eastAsia="en-GB"/>
                    </w:rPr>
                  </w:pPr>
                  <w:r w:rsidRPr="004F66D4">
                    <w:rPr>
                      <w:rFonts w:ascii="Calibri" w:eastAsia="Times New Roman" w:hAnsi="Calibri" w:cs="Times New Roman"/>
                      <w:b/>
                      <w:bCs/>
                      <w:color w:val="000000"/>
                      <w:sz w:val="20"/>
                      <w:szCs w:val="20"/>
                      <w:lang w:val="en-GB" w:eastAsia="en-GB"/>
                    </w:rPr>
                    <w:t xml:space="preserve">departmental coordinator </w:t>
                  </w:r>
                  <w:r w:rsidR="00F37C9C" w:rsidRPr="00F944A3">
                    <w:rPr>
                      <w:rFonts w:ascii="Calibri" w:eastAsia="Times New Roman" w:hAnsi="Calibri" w:cs="Times New Roman"/>
                      <w:b/>
                      <w:bCs/>
                      <w:color w:val="000000"/>
                      <w:sz w:val="20"/>
                      <w:szCs w:val="20"/>
                      <w:lang w:val="en-GB" w:eastAsia="en-GB"/>
                    </w:rPr>
                    <w:t>email; phone</w:t>
                  </w:r>
                  <w:r>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4F66D4"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4F66D4"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4F66D4"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4F66D4"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F66D4"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4F66D4"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4F66D4"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4F66D4"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4F66D4"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4F66D4"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4F66D4"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4F66D4"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4F66D4"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F66D4"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4F66D4"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4F66D4"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4F66D4"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4F66D4"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4F66D4"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4F66D4"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4F66D4"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4F66D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F66D4"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6464F2" w:rsidRPr="00835F2E" w14:paraId="46BD7FD8" w14:textId="77777777" w:rsidTr="00B8400A">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28649A66" w14:textId="79B7EE24"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6464F2" w:rsidRPr="00835F2E" w14:paraId="722B48DD" w14:textId="77777777" w:rsidTr="00B8400A">
        <w:trPr>
          <w:trHeight w:val="157"/>
        </w:trPr>
        <w:tc>
          <w:tcPr>
            <w:tcW w:w="1988" w:type="dxa"/>
            <w:gridSpan w:val="3"/>
            <w:vMerge/>
            <w:tcBorders>
              <w:left w:val="double" w:sz="6" w:space="0" w:color="auto"/>
              <w:bottom w:val="single" w:sz="8" w:space="0" w:color="auto"/>
              <w:right w:val="single" w:sz="8" w:space="0" w:color="auto"/>
            </w:tcBorders>
            <w:shd w:val="clear" w:color="auto" w:fill="auto"/>
            <w:vAlign w:val="center"/>
          </w:tcPr>
          <w:p w14:paraId="5D693FE7" w14:textId="68900FB8"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29C57762" w14:textId="77777777"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781A4C0" w14:textId="77777777"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39A0B6D" w14:textId="0A64C7DE" w:rsidR="006464F2" w:rsidRDefault="006464F2" w:rsidP="00DA3E7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7B53ED9"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F38D409"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4F66D4"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4F66D4"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4F66D4"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9547B2"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9547B2"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9547B2"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9547B2"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9547B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4F66D4"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4F66D4"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9547B2"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9547B2"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9547B2"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9547B2"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9547B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ED15E5"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368B4FF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043FFA7F"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40D08D83"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577F4C12"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22B72A7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58F203D1"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ED15E5"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4973F81F"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ED15E5" w:rsidRPr="00196284" w:rsidRDefault="00ED15E5"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102A6EA" w14:textId="77777777" w:rsidR="00ED15E5" w:rsidRPr="00196284" w:rsidRDefault="00ED15E5" w:rsidP="001938D1">
            <w:pPr>
              <w:spacing w:after="0" w:line="240" w:lineRule="auto"/>
              <w:jc w:val="center"/>
              <w:rPr>
                <w:rFonts w:ascii="Calibri" w:eastAsia="Times New Roman" w:hAnsi="Calibri" w:cs="Times New Roman"/>
                <w:color w:val="000000"/>
                <w:sz w:val="20"/>
                <w:szCs w:val="20"/>
                <w:lang w:val="en-GB" w:eastAsia="en-GB"/>
              </w:rPr>
            </w:pPr>
          </w:p>
          <w:p w14:paraId="4A362E37"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2CDAA938"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B9AA55B"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56C66FFF"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7E5784D"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r w:rsidR="001D19AA" w:rsidRPr="00835F2E" w14:paraId="54DCADF4" w14:textId="77777777" w:rsidTr="00C25773">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48A80542" w14:textId="0311396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F480351" w:rsidR="001D19AA" w:rsidRPr="00835F2E" w:rsidRDefault="001D19AA"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1D19AA" w:rsidRPr="00835F2E"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1D19AA" w:rsidRPr="00835F2E" w:rsidRDefault="001D19AA" w:rsidP="000D28BC">
            <w:pPr>
              <w:spacing w:after="0" w:line="240" w:lineRule="auto"/>
              <w:jc w:val="center"/>
              <w:rPr>
                <w:rFonts w:ascii="Calibri" w:eastAsia="Times New Roman" w:hAnsi="Calibri" w:cs="Times New Roman"/>
                <w:b/>
                <w:bCs/>
                <w:color w:val="000000"/>
                <w:sz w:val="20"/>
                <w:szCs w:val="20"/>
                <w:lang w:eastAsia="en-GB"/>
              </w:rPr>
            </w:pPr>
          </w:p>
        </w:tc>
      </w:tr>
      <w:tr w:rsidR="001D19AA" w:rsidRPr="00ED15E5" w14:paraId="3D0218EB" w14:textId="77777777" w:rsidTr="00C25773">
        <w:trPr>
          <w:trHeight w:val="202"/>
        </w:trPr>
        <w:tc>
          <w:tcPr>
            <w:tcW w:w="1988" w:type="dxa"/>
            <w:gridSpan w:val="3"/>
            <w:vMerge/>
            <w:tcBorders>
              <w:left w:val="double" w:sz="6" w:space="0" w:color="auto"/>
              <w:bottom w:val="double" w:sz="6" w:space="0" w:color="auto"/>
              <w:right w:val="single" w:sz="8" w:space="0" w:color="auto"/>
            </w:tcBorders>
            <w:shd w:val="clear" w:color="auto" w:fill="auto"/>
            <w:vAlign w:val="center"/>
            <w:hideMark/>
          </w:tcPr>
          <w:p w14:paraId="310A5F5B" w14:textId="5DB78458"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38B42054" w:rsidR="001D19AA" w:rsidRPr="00ED15E5" w:rsidRDefault="001D19AA"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1D19AA" w:rsidRPr="00ED15E5"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1D19AA" w:rsidRPr="00ED15E5" w:rsidRDefault="001D19AA" w:rsidP="000D28BC">
            <w:pPr>
              <w:spacing w:after="0" w:line="240" w:lineRule="auto"/>
              <w:jc w:val="center"/>
              <w:rPr>
                <w:rFonts w:ascii="Calibri" w:eastAsia="Times New Roman" w:hAnsi="Calibri" w:cs="Times New Roman"/>
                <w:b/>
                <w:bCs/>
                <w:color w:val="000000"/>
                <w:sz w:val="20"/>
                <w:szCs w:val="20"/>
                <w:lang w:eastAsia="en-GB"/>
              </w:rPr>
            </w:pPr>
          </w:p>
        </w:tc>
      </w:tr>
      <w:tr w:rsidR="00ED15E5" w:rsidRPr="004F66D4" w14:paraId="5821E32D"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tcPr>
          <w:p w14:paraId="5B144257" w14:textId="2715157C"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tcPr>
          <w:p w14:paraId="3341EE74"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tcPr>
          <w:p w14:paraId="0365B2B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867A8F" w14:textId="77777777" w:rsidR="00ED15E5" w:rsidRPr="00ED15E5" w:rsidRDefault="00ED15E5" w:rsidP="000D28BC">
            <w:pPr>
              <w:spacing w:after="0" w:line="240" w:lineRule="auto"/>
              <w:jc w:val="center"/>
              <w:rPr>
                <w:rFonts w:ascii="Calibri" w:eastAsia="Times New Roman" w:hAnsi="Calibri" w:cs="Times New Roman"/>
                <w:color w:val="000000"/>
                <w:sz w:val="20"/>
                <w:szCs w:val="20"/>
                <w:lang w:val="en-U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057EA862"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670E58A5"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C6B8FC1"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1518BCD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111EF9A"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6464F2" w:rsidRPr="00114066" w:rsidRDefault="006464F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F66D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46D3D6C5" w14:textId="77777777" w:rsidR="001D19AA" w:rsidRPr="00114066" w:rsidRDefault="001D19A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6EE5EB3E" w14:textId="77777777" w:rsidR="00ED15E5" w:rsidRPr="00114066" w:rsidRDefault="00ED15E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9547B2">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4F66D4" w14:paraId="6BEE7411" w14:textId="77777777" w:rsidTr="0065792F">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vAlign w:val="center"/>
        </w:tcPr>
        <w:p w14:paraId="1C0469CE" w14:textId="77777777" w:rsidR="00F810D4" w:rsidRDefault="0076798B" w:rsidP="00784E7F">
          <w:pPr>
            <w:pStyle w:val="Intestazione"/>
            <w:jc w:val="center"/>
            <w:rPr>
              <w:rFonts w:ascii="Verdana" w:hAnsi="Verdana"/>
              <w:b/>
              <w:color w:val="3A74D2"/>
              <w:lang w:val="en-US"/>
            </w:rPr>
          </w:pPr>
          <w:r w:rsidRPr="0065792F">
            <w:rPr>
              <w:rFonts w:ascii="Verdana" w:hAnsi="Verdana"/>
              <w:b/>
              <w:color w:val="3A74D2"/>
              <w:lang w:val="en-US"/>
            </w:rPr>
            <w:t>Higher Education Learning Agreement for Studies</w:t>
          </w:r>
        </w:p>
        <w:p w14:paraId="66E289B0" w14:textId="245B298B" w:rsidR="0065792F" w:rsidRPr="0065792F" w:rsidRDefault="0065792F" w:rsidP="0065792F">
          <w:pPr>
            <w:pStyle w:val="Intestazione"/>
            <w:jc w:val="center"/>
            <w:rPr>
              <w:rFonts w:ascii="Verdana" w:hAnsi="Verdana"/>
              <w:b/>
              <w:color w:val="3A74D2"/>
              <w:lang w:val="en-US"/>
            </w:rPr>
          </w:pPr>
          <w:r>
            <w:rPr>
              <w:rFonts w:ascii="Verdana" w:hAnsi="Verdana"/>
              <w:b/>
              <w:color w:val="3A74D2"/>
              <w:lang w:val="en-US"/>
            </w:rPr>
            <w:t>(only for students of ENGINEERING)</w:t>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65792F" w:rsidRDefault="00835F2E" w:rsidP="00DC078D">
          <w:pPr>
            <w:pStyle w:val="Intestazione"/>
            <w:jc w:val="right"/>
            <w:rPr>
              <w:b/>
              <w:i/>
              <w:color w:val="3A74D2"/>
              <w:sz w:val="20"/>
              <w:szCs w:val="20"/>
              <w:lang w:val="en-US"/>
            </w:rPr>
          </w:pPr>
          <w:r w:rsidRPr="0065792F">
            <w:rPr>
              <w:b/>
              <w:i/>
              <w:color w:val="3A74D2"/>
              <w:sz w:val="20"/>
              <w:szCs w:val="20"/>
              <w:lang w:val="en-US"/>
            </w:rPr>
            <w:t xml:space="preserve">N. </w:t>
          </w:r>
          <w:proofErr w:type="spellStart"/>
          <w:r w:rsidRPr="0065792F">
            <w:rPr>
              <w:b/>
              <w:i/>
              <w:color w:val="3A74D2"/>
              <w:sz w:val="20"/>
              <w:szCs w:val="20"/>
              <w:lang w:val="en-US"/>
            </w:rPr>
            <w:t>Matricola</w:t>
          </w:r>
          <w:proofErr w:type="spellEnd"/>
        </w:p>
        <w:p w14:paraId="5D2A7F9E" w14:textId="4552A5DA"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529D77DB" w14:textId="77777777" w:rsidR="00F810D4" w:rsidRPr="0065792F" w:rsidRDefault="00DC078D" w:rsidP="00DC078D">
          <w:pPr>
            <w:pStyle w:val="Intestazione"/>
            <w:jc w:val="right"/>
            <w:rPr>
              <w:b/>
              <w:i/>
              <w:color w:val="3A74D2"/>
              <w:sz w:val="20"/>
              <w:szCs w:val="20"/>
              <w:lang w:val="en-US"/>
            </w:rPr>
          </w:pPr>
          <w:r w:rsidRPr="0065792F">
            <w:rPr>
              <w:b/>
              <w:i/>
              <w:color w:val="3A74D2"/>
              <w:sz w:val="20"/>
              <w:szCs w:val="20"/>
              <w:lang w:val="en-US"/>
            </w:rPr>
            <w:t>Student’s name:</w:t>
          </w:r>
        </w:p>
        <w:p w14:paraId="2D10A082" w14:textId="0EB17942"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0CCB3CF6" w14:textId="73148998" w:rsidR="00DC078D" w:rsidRPr="0065792F" w:rsidRDefault="00DC078D" w:rsidP="009547B2">
          <w:pPr>
            <w:pStyle w:val="Intestazione"/>
            <w:jc w:val="right"/>
            <w:rPr>
              <w:b/>
              <w:i/>
              <w:color w:val="3A74D2"/>
              <w:sz w:val="20"/>
              <w:szCs w:val="20"/>
              <w:lang w:val="en-US"/>
            </w:rPr>
          </w:pPr>
          <w:r w:rsidRPr="0065792F">
            <w:rPr>
              <w:b/>
              <w:i/>
              <w:color w:val="3A74D2"/>
              <w:sz w:val="20"/>
              <w:szCs w:val="20"/>
              <w:lang w:val="en-US"/>
            </w:rPr>
            <w:t>Academic Year 20</w:t>
          </w:r>
          <w:r w:rsidR="009547B2">
            <w:rPr>
              <w:b/>
              <w:i/>
              <w:color w:val="3A74D2"/>
              <w:sz w:val="20"/>
              <w:szCs w:val="20"/>
              <w:lang w:val="en-US"/>
            </w:rPr>
            <w:t>20</w:t>
          </w:r>
          <w:r w:rsidR="00FA1A20">
            <w:rPr>
              <w:b/>
              <w:i/>
              <w:color w:val="3A74D2"/>
              <w:sz w:val="20"/>
              <w:szCs w:val="20"/>
              <w:lang w:val="en-US"/>
            </w:rPr>
            <w:t xml:space="preserve"> - 2</w:t>
          </w:r>
          <w:r w:rsidR="009547B2">
            <w:rPr>
              <w:b/>
              <w:i/>
              <w:color w:val="3A74D2"/>
              <w:sz w:val="20"/>
              <w:szCs w:val="20"/>
              <w:lang w:val="en-US"/>
            </w:rPr>
            <w:t>1</w:t>
          </w:r>
          <w:r w:rsidRPr="0065792F">
            <w:rPr>
              <w:b/>
              <w:i/>
              <w:color w:val="3A74D2"/>
              <w:sz w:val="20"/>
              <w:szCs w:val="20"/>
              <w:lang w:val="en-US"/>
            </w:rPr>
            <w:t xml:space="preserve"> </w:t>
          </w:r>
        </w:p>
      </w:tc>
    </w:tr>
  </w:tbl>
  <w:p w14:paraId="4555347B" w14:textId="7B4ACD01"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823"/>
    <w:rsid w:val="00013B00"/>
    <w:rsid w:val="00014CE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290C"/>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1D5"/>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19AA"/>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DF6"/>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0B2D"/>
    <w:rsid w:val="004E1BEE"/>
    <w:rsid w:val="004E5157"/>
    <w:rsid w:val="004F6083"/>
    <w:rsid w:val="004F66D4"/>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464F2"/>
    <w:rsid w:val="0065156E"/>
    <w:rsid w:val="0065191D"/>
    <w:rsid w:val="006524BD"/>
    <w:rsid w:val="006530AA"/>
    <w:rsid w:val="006564EF"/>
    <w:rsid w:val="0065792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AF0"/>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798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5AD"/>
    <w:rsid w:val="008C62AC"/>
    <w:rsid w:val="008D28A6"/>
    <w:rsid w:val="008D4767"/>
    <w:rsid w:val="008D4FBF"/>
    <w:rsid w:val="008D7AEE"/>
    <w:rsid w:val="008E4690"/>
    <w:rsid w:val="008E69F4"/>
    <w:rsid w:val="008E6EC7"/>
    <w:rsid w:val="008F1983"/>
    <w:rsid w:val="008F6193"/>
    <w:rsid w:val="009007FB"/>
    <w:rsid w:val="00903094"/>
    <w:rsid w:val="00910DE2"/>
    <w:rsid w:val="00921B87"/>
    <w:rsid w:val="00921BC5"/>
    <w:rsid w:val="009265A8"/>
    <w:rsid w:val="00927EC4"/>
    <w:rsid w:val="00933A41"/>
    <w:rsid w:val="00935E8B"/>
    <w:rsid w:val="00944D28"/>
    <w:rsid w:val="009457C7"/>
    <w:rsid w:val="00945B69"/>
    <w:rsid w:val="009547B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E70"/>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E5C"/>
    <w:rsid w:val="00EB0036"/>
    <w:rsid w:val="00EB489E"/>
    <w:rsid w:val="00EB534C"/>
    <w:rsid w:val="00EB547B"/>
    <w:rsid w:val="00EC1AC5"/>
    <w:rsid w:val="00EC7C21"/>
    <w:rsid w:val="00ED15E5"/>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EB0"/>
    <w:rsid w:val="00F77724"/>
    <w:rsid w:val="00F810D4"/>
    <w:rsid w:val="00F81807"/>
    <w:rsid w:val="00F838CE"/>
    <w:rsid w:val="00F84F0B"/>
    <w:rsid w:val="00F866F6"/>
    <w:rsid w:val="00F87F65"/>
    <w:rsid w:val="00F90B65"/>
    <w:rsid w:val="00F91953"/>
    <w:rsid w:val="00F93F31"/>
    <w:rsid w:val="00F944A3"/>
    <w:rsid w:val="00F97F6E"/>
    <w:rsid w:val="00FA1A20"/>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0e52a87e-fa0e-4867-9149-5c43122db7fb"/>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D8CD4-FAA0-4727-A01B-7E7F6AC3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809</Words>
  <Characters>4617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Maciocia</cp:lastModifiedBy>
  <cp:revision>3</cp:revision>
  <cp:lastPrinted>2016-02-25T08:30:00Z</cp:lastPrinted>
  <dcterms:created xsi:type="dcterms:W3CDTF">2020-01-17T08:22:00Z</dcterms:created>
  <dcterms:modified xsi:type="dcterms:W3CDTF">2020-01-17T08:23:00Z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